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A" w:rsidRPr="00852976" w:rsidRDefault="00063E6A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  <w:t xml:space="preserve">Иркутская область Черемховский район </w:t>
      </w:r>
      <w:r w:rsidRPr="00852976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Узколугское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63E6A" w:rsidRPr="00852976" w:rsidRDefault="00063E6A" w:rsidP="000F6F42">
      <w:pPr>
        <w:jc w:val="center"/>
        <w:rPr>
          <w:b/>
          <w:sz w:val="28"/>
          <w:szCs w:val="28"/>
        </w:rPr>
      </w:pPr>
    </w:p>
    <w:p w:rsidR="00063E6A" w:rsidRPr="00852976" w:rsidRDefault="00063E6A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63E6A" w:rsidRPr="00852976" w:rsidRDefault="00063E6A" w:rsidP="000F6F42">
      <w:pPr>
        <w:rPr>
          <w:sz w:val="28"/>
          <w:szCs w:val="28"/>
        </w:rPr>
      </w:pPr>
    </w:p>
    <w:p w:rsidR="00063E6A" w:rsidRPr="0031549D" w:rsidRDefault="00063E6A" w:rsidP="000F6F42">
      <w:r w:rsidRPr="0031549D">
        <w:t>от 30.08</w:t>
      </w:r>
      <w:bookmarkStart w:id="0" w:name="_GoBack"/>
      <w:bookmarkEnd w:id="0"/>
      <w:r w:rsidRPr="0031549D">
        <w:t>.2019 № 106</w:t>
      </w:r>
    </w:p>
    <w:p w:rsidR="00063E6A" w:rsidRPr="0031549D" w:rsidRDefault="00063E6A" w:rsidP="000F6F42">
      <w:r w:rsidRPr="0031549D">
        <w:t>с. Узкий Луг</w:t>
      </w:r>
    </w:p>
    <w:p w:rsidR="00063E6A" w:rsidRPr="00852976" w:rsidRDefault="00063E6A" w:rsidP="007B1789">
      <w:pPr>
        <w:rPr>
          <w:sz w:val="28"/>
          <w:szCs w:val="28"/>
          <w:lang w:eastAsia="en-US"/>
        </w:rPr>
      </w:pPr>
    </w:p>
    <w:p w:rsidR="00063E6A" w:rsidRPr="00852976" w:rsidRDefault="00063E6A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</w:t>
      </w:r>
      <w:r>
        <w:rPr>
          <w:b/>
        </w:rPr>
        <w:t>Узколугского</w:t>
      </w:r>
      <w:r w:rsidRPr="00A21BE8">
        <w:rPr>
          <w:b/>
        </w:rPr>
        <w:t xml:space="preserve"> сельского поселения от 2</w:t>
      </w:r>
      <w:r>
        <w:rPr>
          <w:b/>
        </w:rPr>
        <w:t>9</w:t>
      </w:r>
      <w:r w:rsidRPr="00A21BE8">
        <w:rPr>
          <w:b/>
        </w:rPr>
        <w:t>.</w:t>
      </w:r>
      <w:r>
        <w:rPr>
          <w:b/>
        </w:rPr>
        <w:t>12</w:t>
      </w:r>
      <w:r w:rsidRPr="00A21BE8">
        <w:rPr>
          <w:b/>
        </w:rPr>
        <w:t xml:space="preserve">.2017 № </w:t>
      </w:r>
      <w:r>
        <w:rPr>
          <w:b/>
        </w:rPr>
        <w:t>50 «</w:t>
      </w:r>
      <w:r w:rsidRPr="00852976">
        <w:rPr>
          <w:b/>
        </w:rPr>
        <w:t xml:space="preserve">Об утверждении Положения о порядке установления и выплаты денежного содержания муниципальным служащим администрации </w:t>
      </w:r>
      <w:r>
        <w:rPr>
          <w:b/>
        </w:rPr>
        <w:t xml:space="preserve">Узколугского </w:t>
      </w:r>
      <w:r w:rsidRPr="00852976">
        <w:rPr>
          <w:b/>
        </w:rPr>
        <w:t>сельского поселения</w:t>
      </w:r>
      <w:r>
        <w:rPr>
          <w:b/>
        </w:rPr>
        <w:t>»</w:t>
      </w:r>
      <w:r w:rsidRPr="00852976">
        <w:rPr>
          <w:b/>
        </w:rPr>
        <w:t xml:space="preserve"> </w:t>
      </w:r>
    </w:p>
    <w:p w:rsidR="00063E6A" w:rsidRPr="00852976" w:rsidRDefault="00063E6A" w:rsidP="00800223">
      <w:pPr>
        <w:jc w:val="both"/>
        <w:rPr>
          <w:sz w:val="28"/>
          <w:szCs w:val="28"/>
        </w:rPr>
      </w:pPr>
    </w:p>
    <w:p w:rsidR="00063E6A" w:rsidRPr="00852976" w:rsidRDefault="00063E6A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852976">
        <w:rPr>
          <w:sz w:val="28"/>
          <w:szCs w:val="28"/>
        </w:rPr>
        <w:br/>
        <w:t xml:space="preserve"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и содержание </w:t>
      </w:r>
      <w:r w:rsidRPr="00852976">
        <w:rPr>
          <w:sz w:val="28"/>
          <w:szCs w:val="28"/>
        </w:rPr>
        <w:t xml:space="preserve">органов местного самоуправления муниципальных образований Иркутской области», </w:t>
      </w:r>
      <w:r>
        <w:rPr>
          <w:sz w:val="28"/>
          <w:szCs w:val="28"/>
        </w:rPr>
        <w:t>указом Губернатора Иркутской области от 14.03.2019 № 52-уг «</w:t>
      </w:r>
      <w:r w:rsidRPr="005041AA">
        <w:rPr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>
        <w:rPr>
          <w:sz w:val="28"/>
          <w:szCs w:val="28"/>
        </w:rPr>
        <w:t xml:space="preserve">», </w:t>
      </w:r>
      <w:r w:rsidRPr="00852976">
        <w:rPr>
          <w:sz w:val="28"/>
          <w:szCs w:val="28"/>
        </w:rPr>
        <w:t xml:space="preserve">статьями 6, 24, 42 Устава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поселения, Дума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</w:t>
      </w:r>
    </w:p>
    <w:p w:rsidR="00063E6A" w:rsidRPr="00852976" w:rsidRDefault="00063E6A" w:rsidP="00E40E23">
      <w:pPr>
        <w:ind w:firstLine="708"/>
        <w:jc w:val="both"/>
        <w:rPr>
          <w:sz w:val="28"/>
          <w:szCs w:val="28"/>
        </w:rPr>
      </w:pPr>
    </w:p>
    <w:p w:rsidR="00063E6A" w:rsidRPr="00852976" w:rsidRDefault="00063E6A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:rsidR="00063E6A" w:rsidRPr="00852976" w:rsidRDefault="00063E6A" w:rsidP="00E40E23">
      <w:pPr>
        <w:ind w:firstLine="708"/>
        <w:jc w:val="both"/>
        <w:rPr>
          <w:sz w:val="28"/>
          <w:szCs w:val="28"/>
        </w:rPr>
      </w:pPr>
    </w:p>
    <w:p w:rsidR="00063E6A" w:rsidRDefault="00063E6A" w:rsidP="002251F8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AA4F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 xml:space="preserve">Узколугского </w:t>
      </w:r>
      <w:r w:rsidRPr="008002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новой редакции </w:t>
      </w:r>
      <w:r w:rsidRPr="00A629F5">
        <w:rPr>
          <w:sz w:val="28"/>
          <w:szCs w:val="28"/>
        </w:rPr>
        <w:t xml:space="preserve">утвержденное решением Думы </w:t>
      </w:r>
      <w:r>
        <w:rPr>
          <w:sz w:val="28"/>
          <w:szCs w:val="28"/>
        </w:rPr>
        <w:t xml:space="preserve">Узколугского </w:t>
      </w:r>
      <w:r w:rsidRPr="00800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br/>
      </w:r>
      <w:r w:rsidRPr="00A629F5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29.12.2017 № 50 следующие изменения:</w:t>
      </w:r>
    </w:p>
    <w:p w:rsidR="00063E6A" w:rsidRDefault="00063E6A" w:rsidP="00225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3E6A" w:rsidRDefault="00063E6A" w:rsidP="00C96B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Таблицу в пункте 3.1. раздела 3</w:t>
      </w:r>
      <w:r w:rsidRPr="00A62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29F5">
        <w:rPr>
          <w:sz w:val="28"/>
          <w:szCs w:val="28"/>
        </w:rPr>
        <w:t>Ежемесячные надбавки к должностному окладу</w:t>
      </w:r>
      <w:r>
        <w:rPr>
          <w:sz w:val="28"/>
          <w:szCs w:val="28"/>
        </w:rPr>
        <w:t>» изложить в следующей редакции:</w:t>
      </w:r>
    </w:p>
    <w:p w:rsidR="00063E6A" w:rsidRPr="00A629F5" w:rsidRDefault="00063E6A" w:rsidP="00C96B6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063E6A" w:rsidRPr="004937DC" w:rsidTr="003D40A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jc w:val="center"/>
            </w:pPr>
            <w:r>
              <w:t>Должностной оклад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063E6A" w:rsidRPr="008F0246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8F0246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63E6A" w:rsidRPr="008F0246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8F0246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63E6A" w:rsidRPr="008F0246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8F0246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63E6A" w:rsidRPr="008F0246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8F0246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063E6A" w:rsidRDefault="00063E6A" w:rsidP="00225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3E6A" w:rsidRDefault="00063E6A" w:rsidP="00225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в пункте 3.5 раздела 3</w:t>
      </w:r>
      <w:r w:rsidRPr="00A62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29F5">
        <w:rPr>
          <w:sz w:val="28"/>
          <w:szCs w:val="28"/>
        </w:rPr>
        <w:t>Ежемесячные надбавки к должностному окладу</w:t>
      </w:r>
      <w:r>
        <w:rPr>
          <w:sz w:val="28"/>
          <w:szCs w:val="28"/>
        </w:rPr>
        <w:t>» изложить в следующей редакции:</w:t>
      </w:r>
    </w:p>
    <w:p w:rsidR="00063E6A" w:rsidRPr="00A629F5" w:rsidRDefault="00063E6A" w:rsidP="002251F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063E6A" w:rsidRPr="004937DC" w:rsidTr="003D40A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328F3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328F3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Pr="004328F3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063E6A" w:rsidRPr="004937DC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6A" w:rsidRPr="004937DC" w:rsidRDefault="00063E6A" w:rsidP="003D40AA">
            <w:pPr>
              <w:autoSpaceDE w:val="0"/>
              <w:autoSpaceDN w:val="0"/>
              <w:adjustRightInd w:val="0"/>
            </w:pPr>
            <w:r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6A" w:rsidRDefault="00063E6A" w:rsidP="003D40A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</w:tbl>
    <w:p w:rsidR="00063E6A" w:rsidRPr="00852976" w:rsidRDefault="00063E6A" w:rsidP="0084448E">
      <w:pPr>
        <w:numPr>
          <w:ilvl w:val="1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2976">
        <w:rPr>
          <w:sz w:val="28"/>
          <w:szCs w:val="28"/>
        </w:rPr>
        <w:t xml:space="preserve">нести </w:t>
      </w:r>
      <w:r w:rsidRPr="00A21BE8">
        <w:rPr>
          <w:sz w:val="28"/>
          <w:szCs w:val="28"/>
        </w:rPr>
        <w:t xml:space="preserve">в оригинал решения Думы </w:t>
      </w:r>
      <w:r>
        <w:rPr>
          <w:sz w:val="28"/>
          <w:szCs w:val="28"/>
        </w:rPr>
        <w:t>Узколугского</w:t>
      </w:r>
      <w:r w:rsidRPr="00A21BE8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9</w:t>
      </w:r>
      <w:r w:rsidRPr="00A21BE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21BE8">
        <w:rPr>
          <w:sz w:val="28"/>
          <w:szCs w:val="28"/>
        </w:rPr>
        <w:t xml:space="preserve">.2017 № </w:t>
      </w:r>
      <w:r>
        <w:rPr>
          <w:sz w:val="28"/>
          <w:szCs w:val="28"/>
        </w:rPr>
        <w:t>50</w:t>
      </w:r>
      <w:r w:rsidRPr="00A21BE8">
        <w:rPr>
          <w:sz w:val="28"/>
          <w:szCs w:val="28"/>
        </w:rPr>
        <w:t xml:space="preserve"> «Об утверждении Положения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 xml:space="preserve">Узколугского </w:t>
      </w:r>
      <w:r w:rsidRPr="00A21BE8">
        <w:rPr>
          <w:sz w:val="28"/>
          <w:szCs w:val="28"/>
        </w:rPr>
        <w:t>сельского поселения»  информационную справку о дате внесенных настоящим решением изменениях и дополнениях</w:t>
      </w:r>
      <w:r w:rsidRPr="00852976">
        <w:rPr>
          <w:sz w:val="28"/>
          <w:szCs w:val="28"/>
        </w:rPr>
        <w:t>;</w:t>
      </w:r>
    </w:p>
    <w:p w:rsidR="00063E6A" w:rsidRPr="00852976" w:rsidRDefault="00063E6A" w:rsidP="0084448E">
      <w:pPr>
        <w:pStyle w:val="ConsPlusNormal"/>
        <w:widowControl/>
        <w:numPr>
          <w:ilvl w:val="1"/>
          <w:numId w:val="2"/>
        </w:numPr>
        <w:ind w:left="21" w:firstLine="546"/>
        <w:jc w:val="both"/>
        <w:outlineLvl w:val="0"/>
        <w:rPr>
          <w:rFonts w:ascii="Times New Roman" w:hAnsi="Times New Roman"/>
          <w:sz w:val="28"/>
          <w:szCs w:val="28"/>
        </w:rPr>
      </w:pPr>
      <w:r w:rsidRPr="00852976">
        <w:rPr>
          <w:rFonts w:ascii="Times New Roman" w:hAnsi="Times New Roman"/>
          <w:sz w:val="28"/>
          <w:szCs w:val="28"/>
        </w:rPr>
        <w:t>опубликовать настоящее решение в официальном издании «</w:t>
      </w:r>
      <w:r>
        <w:rPr>
          <w:rFonts w:ascii="Times New Roman" w:hAnsi="Times New Roman"/>
          <w:sz w:val="28"/>
          <w:szCs w:val="28"/>
        </w:rPr>
        <w:t>Узколугский вестник</w:t>
      </w:r>
      <w:r w:rsidRPr="00852976">
        <w:rPr>
          <w:rFonts w:ascii="Times New Roman" w:hAnsi="Times New Roman"/>
          <w:sz w:val="28"/>
          <w:szCs w:val="28"/>
        </w:rPr>
        <w:t xml:space="preserve">» и разместить в подразделе </w:t>
      </w:r>
      <w:r>
        <w:rPr>
          <w:rFonts w:ascii="Times New Roman" w:hAnsi="Times New Roman"/>
          <w:sz w:val="28"/>
          <w:szCs w:val="28"/>
        </w:rPr>
        <w:t>Узколугского муниципального образования»</w:t>
      </w:r>
      <w:r w:rsidRPr="00852976">
        <w:rPr>
          <w:rFonts w:ascii="Times New Roman" w:hAnsi="Times New Roman"/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Hyperlink"/>
            <w:rFonts w:ascii="Times New Roman" w:hAnsi="Times New Roman" w:cs="Arial"/>
            <w:sz w:val="28"/>
            <w:szCs w:val="28"/>
          </w:rPr>
          <w:t>cher.irkobl.ru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063E6A" w:rsidRPr="00852976" w:rsidRDefault="00063E6A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napToGrid w:val="0"/>
          <w:sz w:val="28"/>
          <w:szCs w:val="28"/>
        </w:rPr>
      </w:pPr>
      <w:r w:rsidRPr="00852976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Pr="00852976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Узколугского </w:t>
      </w:r>
      <w:r w:rsidRPr="0085297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О.В. Гоберштейн</w:t>
      </w:r>
    </w:p>
    <w:p w:rsidR="00063E6A" w:rsidRPr="00852976" w:rsidRDefault="00063E6A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опубликования и распространяет свое действие на правоотношения, возникшие с 01.07.2019</w:t>
      </w:r>
    </w:p>
    <w:p w:rsidR="00063E6A" w:rsidRPr="00852976" w:rsidRDefault="00063E6A" w:rsidP="002E03CC">
      <w:pPr>
        <w:rPr>
          <w:snapToGrid w:val="0"/>
          <w:sz w:val="28"/>
          <w:szCs w:val="28"/>
        </w:rPr>
      </w:pPr>
    </w:p>
    <w:p w:rsidR="00063E6A" w:rsidRPr="00852976" w:rsidRDefault="00063E6A" w:rsidP="002E03CC">
      <w:pPr>
        <w:rPr>
          <w:snapToGrid w:val="0"/>
          <w:sz w:val="28"/>
          <w:szCs w:val="28"/>
        </w:rPr>
      </w:pPr>
    </w:p>
    <w:p w:rsidR="00063E6A" w:rsidRPr="00852976" w:rsidRDefault="00063E6A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063E6A" w:rsidRPr="00852976" w:rsidRDefault="00063E6A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063E6A" w:rsidRPr="00852976" w:rsidRDefault="00063E6A" w:rsidP="00852976">
      <w:pPr>
        <w:jc w:val="both"/>
        <w:rPr>
          <w:sz w:val="28"/>
          <w:szCs w:val="28"/>
        </w:rPr>
      </w:pPr>
    </w:p>
    <w:p w:rsidR="00063E6A" w:rsidRPr="00852976" w:rsidRDefault="00063E6A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:rsidR="00063E6A" w:rsidRPr="00852976" w:rsidRDefault="00063E6A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063E6A" w:rsidRPr="00852976" w:rsidRDefault="00063E6A" w:rsidP="00852976">
      <w:pPr>
        <w:ind w:left="6804" w:hanging="141"/>
        <w:rPr>
          <w:sz w:val="28"/>
          <w:szCs w:val="28"/>
        </w:rPr>
      </w:pPr>
    </w:p>
    <w:p w:rsidR="00063E6A" w:rsidRPr="00852976" w:rsidRDefault="00063E6A" w:rsidP="00852976">
      <w:pPr>
        <w:ind w:left="6804" w:hanging="141"/>
        <w:rPr>
          <w:sz w:val="28"/>
          <w:szCs w:val="28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ind w:left="6804" w:hanging="141"/>
        <w:rPr>
          <w:sz w:val="16"/>
          <w:szCs w:val="16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Default="00063E6A" w:rsidP="00852976">
      <w:pPr>
        <w:jc w:val="both"/>
        <w:rPr>
          <w:sz w:val="20"/>
          <w:szCs w:val="20"/>
        </w:rPr>
      </w:pPr>
    </w:p>
    <w:p w:rsidR="00063E6A" w:rsidRDefault="00063E6A" w:rsidP="00852976">
      <w:pPr>
        <w:jc w:val="both"/>
        <w:rPr>
          <w:sz w:val="20"/>
          <w:szCs w:val="20"/>
        </w:rPr>
      </w:pPr>
    </w:p>
    <w:p w:rsidR="00063E6A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Pr="00852976" w:rsidRDefault="00063E6A" w:rsidP="00852976">
      <w:pPr>
        <w:jc w:val="both"/>
        <w:rPr>
          <w:sz w:val="20"/>
          <w:szCs w:val="20"/>
        </w:rPr>
      </w:pPr>
    </w:p>
    <w:p w:rsidR="00063E6A" w:rsidRDefault="00063E6A" w:rsidP="002E03C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63E6A" w:rsidRDefault="00063E6A" w:rsidP="002E03C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63E6A" w:rsidRDefault="00063E6A" w:rsidP="002E03C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63E6A" w:rsidRDefault="00063E6A" w:rsidP="002E03C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63E6A" w:rsidRPr="00852976" w:rsidRDefault="00063E6A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p w:rsidR="00063E6A" w:rsidRPr="00852976" w:rsidRDefault="00063E6A" w:rsidP="002E03CC">
      <w:pPr>
        <w:rPr>
          <w:sz w:val="26"/>
          <w:szCs w:val="26"/>
        </w:rPr>
      </w:pPr>
    </w:p>
    <w:sectPr w:rsidR="00063E6A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6A" w:rsidRDefault="00063E6A">
      <w:r>
        <w:separator/>
      </w:r>
    </w:p>
  </w:endnote>
  <w:endnote w:type="continuationSeparator" w:id="0">
    <w:p w:rsidR="00063E6A" w:rsidRDefault="0006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6A" w:rsidRDefault="00063E6A">
      <w:r>
        <w:separator/>
      </w:r>
    </w:p>
  </w:footnote>
  <w:footnote w:type="continuationSeparator" w:id="0">
    <w:p w:rsidR="00063E6A" w:rsidRDefault="00063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94"/>
    <w:rsid w:val="00000359"/>
    <w:rsid w:val="00000A84"/>
    <w:rsid w:val="000014F0"/>
    <w:rsid w:val="00002BCA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3E6A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4603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251F8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49D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D40AA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28F3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11A53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73F78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01A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0246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9F5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6B65"/>
    <w:rsid w:val="00C97CE8"/>
    <w:rsid w:val="00CA357B"/>
    <w:rsid w:val="00CA391E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24166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0760"/>
    <w:rsid w:val="00E115FE"/>
    <w:rsid w:val="00E11C52"/>
    <w:rsid w:val="00E13ACE"/>
    <w:rsid w:val="00E314CC"/>
    <w:rsid w:val="00E31E23"/>
    <w:rsid w:val="00E324B4"/>
    <w:rsid w:val="00E3415D"/>
    <w:rsid w:val="00E3433B"/>
    <w:rsid w:val="00E36FAA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23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85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96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0666"/>
    <w:rPr>
      <w:rFonts w:ascii="Times New Roman CYR" w:hAnsi="Times New Roman CYR" w:cs="Times New Roman"/>
    </w:rPr>
  </w:style>
  <w:style w:type="paragraph" w:customStyle="1" w:styleId="a0">
    <w:name w:val="Заголовок статьи"/>
    <w:basedOn w:val="Normal"/>
    <w:next w:val="Normal"/>
    <w:uiPriority w:val="99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1">
    <w:name w:val="Комментарий"/>
    <w:basedOn w:val="Normal"/>
    <w:next w:val="Normal"/>
    <w:uiPriority w:val="99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8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5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85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20A1"/>
    <w:rPr>
      <w:rFonts w:cs="Times New Roman"/>
    </w:rPr>
  </w:style>
  <w:style w:type="paragraph" w:customStyle="1" w:styleId="a">
    <w:name w:val="Знак Знак Знак Знак"/>
    <w:basedOn w:val="Normal"/>
    <w:uiPriority w:val="99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2">
    <w:name w:val="Цветовое выделение"/>
    <w:uiPriority w:val="99"/>
    <w:rsid w:val="00BF259F"/>
    <w:rPr>
      <w:b/>
      <w:color w:val="000080"/>
      <w:sz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5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85E"/>
    <w:rPr>
      <w:sz w:val="24"/>
      <w:szCs w:val="24"/>
    </w:rPr>
  </w:style>
  <w:style w:type="character" w:customStyle="1" w:styleId="a4">
    <w:name w:val="Гипертекстовая ссылка"/>
    <w:basedOn w:val="a2"/>
    <w:uiPriority w:val="99"/>
    <w:rsid w:val="004E24DD"/>
    <w:rPr>
      <w:rFonts w:cs="Times New Roman"/>
      <w:bCs/>
      <w:color w:val="008000"/>
      <w:szCs w:val="20"/>
    </w:rPr>
  </w:style>
  <w:style w:type="paragraph" w:customStyle="1" w:styleId="a5">
    <w:name w:val="Текст (лев. подпись)"/>
    <w:basedOn w:val="Normal"/>
    <w:next w:val="Normal"/>
    <w:uiPriority w:val="99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Normal"/>
    <w:next w:val="Normal"/>
    <w:uiPriority w:val="99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7">
    <w:name w:val="Не вступил в силу"/>
    <w:basedOn w:val="a2"/>
    <w:uiPriority w:val="99"/>
    <w:rsid w:val="009E68A7"/>
    <w:rPr>
      <w:rFonts w:cs="Times New Roman"/>
      <w:bCs/>
      <w:color w:val="008080"/>
      <w:szCs w:val="20"/>
    </w:rPr>
  </w:style>
  <w:style w:type="paragraph" w:customStyle="1" w:styleId="CharChar2">
    <w:name w:val="Char Char2"/>
    <w:basedOn w:val="Normal"/>
    <w:uiPriority w:val="99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Normal"/>
    <w:next w:val="Normal"/>
    <w:uiPriority w:val="99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Информация об изменениях документа"/>
    <w:basedOn w:val="a1"/>
    <w:next w:val="Normal"/>
    <w:uiPriority w:val="99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Normal"/>
    <w:next w:val="Normal"/>
    <w:uiPriority w:val="99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Знак Знак Знак Знак1"/>
    <w:basedOn w:val="Normal"/>
    <w:uiPriority w:val="99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1479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74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560</Words>
  <Characters>3194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2019-09-10T06:44:00Z</cp:lastPrinted>
  <dcterms:created xsi:type="dcterms:W3CDTF">2019-09-10T02:04:00Z</dcterms:created>
  <dcterms:modified xsi:type="dcterms:W3CDTF">2019-09-10T06:44:00Z</dcterms:modified>
</cp:coreProperties>
</file>